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A" w:rsidRPr="000650BA" w:rsidRDefault="00771E27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7B4883" w:rsidRPr="007B4883">
        <w:rPr>
          <w:sz w:val="22"/>
          <w:szCs w:val="22"/>
        </w:rPr>
        <w:t>4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7B4883" w:rsidP="000650BA">
      <w:pPr>
        <w:spacing w:after="40"/>
        <w:ind w:left="4678"/>
        <w:rPr>
          <w:b/>
          <w:sz w:val="22"/>
          <w:szCs w:val="22"/>
        </w:rPr>
      </w:pPr>
      <w:r w:rsidRPr="007B4883">
        <w:rPr>
          <w:b/>
          <w:sz w:val="22"/>
          <w:szCs w:val="22"/>
        </w:rPr>
        <w:t xml:space="preserve">Miejski Zakład Gospodarki Mieszkaniowej </w:t>
      </w:r>
      <w:r w:rsidR="00567AB5">
        <w:rPr>
          <w:b/>
          <w:sz w:val="22"/>
          <w:szCs w:val="22"/>
        </w:rPr>
        <w:br/>
      </w:r>
      <w:r w:rsidRPr="007B4883">
        <w:rPr>
          <w:b/>
          <w:sz w:val="22"/>
          <w:szCs w:val="22"/>
        </w:rPr>
        <w:t>sp. z o.o.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14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7B4883" w:rsidRPr="007B4883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7B4883" w:rsidRPr="007B4883">
        <w:rPr>
          <w:b/>
          <w:sz w:val="22"/>
          <w:szCs w:val="22"/>
        </w:rPr>
        <w:t>Wykonanie przeglądów okresowych rocznych, ogólnobudowlanych 5 - letnich w branży ogólnobudowlanej oraz przeglądów 5 - letnich instalacji elektrycznych i piorunochronnych budynków będących w zarządzie Miejskiego Zakładu Gospodarki Mieszkaniowej Spółka z o. o. w Ostrowie Wielkopolskim w podziale na 2 zadania.</w:t>
      </w:r>
      <w:r w:rsidRPr="00525EFF">
        <w:rPr>
          <w:sz w:val="22"/>
          <w:szCs w:val="22"/>
        </w:rPr>
        <w:t xml:space="preserve">” – znak sprawy: </w:t>
      </w:r>
      <w:r w:rsidR="007B4883" w:rsidRPr="007B4883">
        <w:rPr>
          <w:b/>
          <w:sz w:val="22"/>
          <w:szCs w:val="22"/>
        </w:rPr>
        <w:t>PNO/08/2019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7B4883" w:rsidRPr="000650BA" w:rsidTr="002D10B4">
        <w:tc>
          <w:tcPr>
            <w:tcW w:w="1559" w:type="dxa"/>
            <w:shd w:val="clear" w:color="auto" w:fill="auto"/>
          </w:tcPr>
          <w:p w:rsidR="007B4883" w:rsidRPr="000650BA" w:rsidRDefault="007B4883" w:rsidP="002D10B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B4883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B4883" w:rsidRPr="000650BA" w:rsidRDefault="007B4883" w:rsidP="002D10B4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7B4883">
              <w:rPr>
                <w:sz w:val="22"/>
                <w:szCs w:val="22"/>
              </w:rPr>
              <w:t>Wykonanie przeglądów okresowych rocznych, ogólnobudowlanych 5 - letnich w branży ogólnobudowlanej budynków będących w zarządzie Miejskiego Zakładu Gospodarki Mieszkaniowej Spółka z o. o. w Ostrowie Wielkopolskim</w:t>
            </w:r>
          </w:p>
          <w:p w:rsidR="007B4883" w:rsidRPr="000650BA" w:rsidRDefault="007B4883" w:rsidP="002D10B4">
            <w:pPr>
              <w:jc w:val="both"/>
              <w:rPr>
                <w:b/>
                <w:sz w:val="22"/>
                <w:szCs w:val="22"/>
              </w:rPr>
            </w:pPr>
          </w:p>
          <w:p w:rsidR="007B4883" w:rsidRDefault="007B4883" w:rsidP="00567AB5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7B4883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 ...................</w:t>
            </w:r>
            <w:r w:rsidR="00567AB5">
              <w:rPr>
                <w:sz w:val="22"/>
                <w:szCs w:val="22"/>
              </w:rPr>
              <w:t xml:space="preserve"> zł brutto</w:t>
            </w:r>
            <w:r w:rsidRPr="000650BA">
              <w:rPr>
                <w:sz w:val="22"/>
                <w:szCs w:val="22"/>
              </w:rPr>
              <w:t>.</w:t>
            </w:r>
          </w:p>
          <w:p w:rsidR="00567AB5" w:rsidRPr="000650BA" w:rsidRDefault="00771E27" w:rsidP="00567AB5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Deklaruję wykonanie przedmiotu zamówienia do dnia: ………………………</w:t>
            </w:r>
            <w:r>
              <w:rPr>
                <w:sz w:val="22"/>
                <w:szCs w:val="22"/>
              </w:rPr>
              <w:t xml:space="preserve"> .</w:t>
            </w:r>
          </w:p>
        </w:tc>
      </w:tr>
      <w:tr w:rsidR="007B4883" w:rsidRPr="000650BA" w:rsidTr="002D10B4">
        <w:tc>
          <w:tcPr>
            <w:tcW w:w="1559" w:type="dxa"/>
            <w:shd w:val="clear" w:color="auto" w:fill="auto"/>
          </w:tcPr>
          <w:p w:rsidR="007B4883" w:rsidRPr="000650BA" w:rsidRDefault="007B4883" w:rsidP="002D10B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B4883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B4883" w:rsidRPr="000650BA" w:rsidRDefault="007B4883" w:rsidP="002D10B4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7B4883">
              <w:rPr>
                <w:sz w:val="22"/>
                <w:szCs w:val="22"/>
              </w:rPr>
              <w:t>Wykonanie przeglądów 5 - letnich instalacji elektrycznych i piorunochronnych budynków będących w zarządzie Miejskiego Zakładu Gospodarki Mieszkaniowej Spółka z o. o. w Ostrowie Wielkopolskim</w:t>
            </w:r>
          </w:p>
          <w:p w:rsidR="007B4883" w:rsidRPr="000650BA" w:rsidRDefault="007B4883" w:rsidP="002D10B4">
            <w:pPr>
              <w:jc w:val="both"/>
              <w:rPr>
                <w:b/>
                <w:sz w:val="22"/>
                <w:szCs w:val="22"/>
              </w:rPr>
            </w:pPr>
          </w:p>
          <w:p w:rsidR="00567AB5" w:rsidRDefault="00567AB5" w:rsidP="00567AB5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>
              <w:rPr>
                <w:sz w:val="22"/>
                <w:szCs w:val="22"/>
              </w:rPr>
              <w:t>2</w:t>
            </w:r>
            <w:r w:rsidRPr="000650BA">
              <w:rPr>
                <w:sz w:val="22"/>
                <w:szCs w:val="22"/>
              </w:rPr>
              <w:t xml:space="preserve"> wynosi  ...................</w:t>
            </w:r>
            <w:r>
              <w:rPr>
                <w:sz w:val="22"/>
                <w:szCs w:val="22"/>
              </w:rPr>
              <w:t xml:space="preserve"> zł brutto</w:t>
            </w:r>
            <w:r w:rsidRPr="000650BA">
              <w:rPr>
                <w:sz w:val="22"/>
                <w:szCs w:val="22"/>
              </w:rPr>
              <w:t>.</w:t>
            </w:r>
          </w:p>
          <w:p w:rsidR="007B4883" w:rsidRPr="000650BA" w:rsidRDefault="00771E27" w:rsidP="00771E27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Deklaruję wykonanie przedmiotu zamówienia do dnia: ……………………… .</w:t>
            </w: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p w:rsidR="00567AB5" w:rsidRDefault="00567AB5" w:rsidP="00567AB5">
      <w:pPr>
        <w:spacing w:before="120" w:after="120" w:line="276" w:lineRule="auto"/>
        <w:ind w:left="644"/>
        <w:contextualSpacing/>
        <w:jc w:val="both"/>
        <w:rPr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567AB5" w:rsidRDefault="00567AB5" w:rsidP="00567AB5">
      <w:pPr>
        <w:spacing w:before="120" w:line="276" w:lineRule="auto"/>
        <w:ind w:left="644"/>
        <w:contextualSpacing/>
        <w:jc w:val="both"/>
        <w:rPr>
          <w:sz w:val="22"/>
          <w:szCs w:val="24"/>
        </w:rPr>
      </w:pP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567AB5" w:rsidRPr="00983ACC" w:rsidRDefault="00567AB5" w:rsidP="00567AB5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Przedmiot zamówienia zamierzam/y: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567AB5" w:rsidRPr="00983ACC" w:rsidRDefault="00567AB5" w:rsidP="00567AB5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567AB5" w:rsidRPr="00983ACC" w:rsidRDefault="00567AB5" w:rsidP="00567AB5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567AB5" w:rsidRPr="00983ACC" w:rsidRDefault="00567AB5" w:rsidP="00567AB5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567AB5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</w:p>
    <w:p w:rsidR="00567AB5" w:rsidRDefault="00567AB5" w:rsidP="00567AB5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 r8. poz. 917.);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Pr="00BC653E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43368C" w:rsidRDefault="00BC653E" w:rsidP="00BC65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3368C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96" w:rsidRDefault="00765596" w:rsidP="000650BA">
      <w:r>
        <w:separator/>
      </w:r>
    </w:p>
  </w:endnote>
  <w:endnote w:type="continuationSeparator" w:id="0">
    <w:p w:rsidR="00765596" w:rsidRDefault="00765596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567AB5" w:rsidRDefault="00567AB5" w:rsidP="00567AB5">
    <w:pPr>
      <w:ind w:left="5245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……………………………………………………………..</w:t>
    </w:r>
  </w:p>
  <w:p w:rsidR="00567AB5" w:rsidRDefault="00567AB5" w:rsidP="00567AB5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>podpis osoby uprawnionej do składania oświadczeń  woli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567AB5" w:rsidRDefault="00567AB5">
    <w:pPr>
      <w:pStyle w:val="Stopka"/>
    </w:pP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96" w:rsidRDefault="00765596" w:rsidP="000650BA">
      <w:r>
        <w:separator/>
      </w:r>
    </w:p>
  </w:footnote>
  <w:footnote w:type="continuationSeparator" w:id="0">
    <w:p w:rsidR="00765596" w:rsidRDefault="00765596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7B4883">
      <w:t>PNO/08/2019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4"/>
  </w:num>
  <w:num w:numId="40">
    <w:abstractNumId w:val="45"/>
  </w:num>
  <w:num w:numId="41">
    <w:abstractNumId w:val="30"/>
  </w:num>
  <w:num w:numId="42">
    <w:abstractNumId w:val="40"/>
  </w:num>
  <w:num w:numId="43">
    <w:abstractNumId w:val="38"/>
  </w:num>
  <w:num w:numId="44">
    <w:abstractNumId w:val="44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2"/>
    <w:rsid w:val="000379C7"/>
    <w:rsid w:val="000650BA"/>
    <w:rsid w:val="001C7301"/>
    <w:rsid w:val="003167FD"/>
    <w:rsid w:val="00395AEE"/>
    <w:rsid w:val="0043368C"/>
    <w:rsid w:val="00567AB5"/>
    <w:rsid w:val="006A2EBA"/>
    <w:rsid w:val="00765596"/>
    <w:rsid w:val="00771E27"/>
    <w:rsid w:val="007B4883"/>
    <w:rsid w:val="00A557B1"/>
    <w:rsid w:val="00B25792"/>
    <w:rsid w:val="00BC653E"/>
    <w:rsid w:val="00C86684"/>
    <w:rsid w:val="00DA52E8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E0BF8"/>
  <w15:chartTrackingRefBased/>
  <w15:docId w15:val="{E1B5848F-B3E3-452E-8819-E655C94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0635-9904-42D9-AA4D-48D9DFB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2019-06-11T07:57:00Z</dcterms:created>
  <dcterms:modified xsi:type="dcterms:W3CDTF">2019-06-11T07:57:00Z</dcterms:modified>
</cp:coreProperties>
</file>